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82" w:rsidRDefault="00A17D26">
      <w:pPr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pt;margin-top:-14.4pt;width:380.7pt;height:27.45pt;z-index:251657216" fillcolor="blue" strokecolor="blue">
            <v:shadow on="t" color="silver" offset="3pt"/>
            <v:textpath style="font-family:&quot;Garamond&quot;;font-size:16pt;font-weight:bold;v-text-kern:t" trim="t" fitpath="t" string="&quot;КРАСНОЯРСКИЙ ДРОЖЖЕВОЙ ЗАВОД&quot;"/>
          </v:shape>
        </w:pict>
      </w:r>
      <w:r>
        <w:rPr>
          <w:b/>
          <w:noProof/>
        </w:rPr>
        <w:pict>
          <v:shape id="_x0000_s1027" type="#_x0000_t136" style="position:absolute;margin-left:10.05pt;margin-top:-44.65pt;width:362.25pt;height:17.25pt;z-index:251656192" fillcolor="blue" strokecolor="blue">
            <v:shadow on="t" color="silver" offset="3pt"/>
            <v:textpath style="font-family:&quot;Garamond&quot;;font-size:16pt;font-weight:bold;v-text-kern:t" trim="t" fitpath="t" string="ЗАКРЫТОЕ АКЦИОНЕРНОЕ ОБЩЕСТВО"/>
          </v:shape>
        </w:pict>
      </w:r>
      <w:r w:rsidRPr="00A17D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.9pt;margin-top:-53.8pt;width:77.7pt;height:77.2pt;z-index:251659264" wrapcoords="-170 0 -170 21429 21600 21429 21600 0 -170 0">
            <v:imagedata r:id="rId8" o:title="" blacklevel="1311f"/>
            <w10:wrap type="tight"/>
          </v:shape>
          <o:OLEObject Type="Embed" ProgID="CorelPhotoPaint.Image.12" ShapeID="_x0000_s1035" DrawAspect="Content" ObjectID="_1695829233" r:id="rId9"/>
        </w:pict>
      </w:r>
      <w:r w:rsidR="00FA2082">
        <w:rPr>
          <w:b/>
        </w:rPr>
        <w:tab/>
      </w:r>
    </w:p>
    <w:p w:rsidR="00F808E0" w:rsidRDefault="00F808E0" w:rsidP="00246061">
      <w:pPr>
        <w:tabs>
          <w:tab w:val="left" w:pos="0"/>
        </w:tabs>
        <w:rPr>
          <w:b/>
        </w:rPr>
      </w:pPr>
    </w:p>
    <w:p w:rsidR="00246061" w:rsidRDefault="00DF690F" w:rsidP="00867E23">
      <w:pPr>
        <w:jc w:val="both"/>
        <w:rPr>
          <w:rFonts w:ascii="Garamond" w:hAnsi="Garamond"/>
          <w:b/>
          <w:smallCaps/>
          <w:color w:val="0000FF"/>
          <w:sz w:val="16"/>
          <w:szCs w:val="16"/>
        </w:rPr>
      </w:pPr>
      <w:r>
        <w:rPr>
          <w:rFonts w:ascii="Garamond" w:hAnsi="Garamond"/>
          <w:b/>
          <w:smallCaps/>
          <w:color w:val="0000FF"/>
          <w:sz w:val="16"/>
          <w:szCs w:val="16"/>
        </w:rPr>
        <w:t xml:space="preserve"> </w:t>
      </w:r>
      <w:r w:rsidR="0071557B">
        <w:rPr>
          <w:rFonts w:ascii="Garamond" w:hAnsi="Garamond"/>
          <w:b/>
          <w:smallCaps/>
          <w:color w:val="0000FF"/>
          <w:sz w:val="16"/>
          <w:szCs w:val="16"/>
        </w:rPr>
        <w:t xml:space="preserve"> </w:t>
      </w:r>
      <w:r w:rsidR="00867E23">
        <w:rPr>
          <w:rFonts w:ascii="Garamond" w:hAnsi="Garamond"/>
          <w:b/>
          <w:smallCaps/>
          <w:color w:val="0000FF"/>
          <w:sz w:val="16"/>
          <w:szCs w:val="16"/>
        </w:rPr>
        <w:t xml:space="preserve"> </w:t>
      </w:r>
    </w:p>
    <w:p w:rsidR="00867E23" w:rsidRPr="00DF690F" w:rsidRDefault="00867E23" w:rsidP="00867E23">
      <w:pPr>
        <w:jc w:val="both"/>
        <w:rPr>
          <w:rFonts w:ascii="Garamond" w:hAnsi="Garamond"/>
          <w:b/>
          <w:smallCaps/>
          <w:color w:val="0000FF"/>
          <w:sz w:val="16"/>
          <w:szCs w:val="16"/>
        </w:rPr>
      </w:pPr>
      <w:r>
        <w:rPr>
          <w:rFonts w:ascii="Garamond" w:hAnsi="Garamond"/>
          <w:b/>
          <w:smallCaps/>
          <w:color w:val="0000FF"/>
          <w:sz w:val="16"/>
          <w:szCs w:val="16"/>
        </w:rPr>
        <w:t xml:space="preserve"> 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660048, Россия, г. Красноярск, ул. Маерчака, 55; т. т. (391</w:t>
      </w:r>
      <w:r w:rsidR="00466DBE">
        <w:rPr>
          <w:rFonts w:ascii="Garamond" w:hAnsi="Garamond"/>
          <w:b/>
          <w:smallCaps/>
          <w:color w:val="0000FF"/>
          <w:sz w:val="16"/>
          <w:szCs w:val="16"/>
        </w:rPr>
        <w:t xml:space="preserve">) 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22</w:t>
      </w:r>
      <w:r w:rsidRPr="00845CC1">
        <w:rPr>
          <w:rFonts w:ascii="Garamond" w:hAnsi="Garamond"/>
          <w:b/>
          <w:smallCaps/>
          <w:color w:val="0000FF"/>
          <w:sz w:val="16"/>
          <w:szCs w:val="16"/>
        </w:rPr>
        <w:t>0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-</w:t>
      </w:r>
      <w:r w:rsidRPr="00845CC1">
        <w:rPr>
          <w:rFonts w:ascii="Garamond" w:hAnsi="Garamond"/>
          <w:b/>
          <w:smallCaps/>
          <w:color w:val="0000FF"/>
          <w:sz w:val="16"/>
          <w:szCs w:val="16"/>
        </w:rPr>
        <w:t>58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-</w:t>
      </w:r>
      <w:r w:rsidRPr="00845CC1">
        <w:rPr>
          <w:rFonts w:ascii="Garamond" w:hAnsi="Garamond"/>
          <w:b/>
          <w:smallCaps/>
          <w:color w:val="0000FF"/>
          <w:sz w:val="16"/>
          <w:szCs w:val="16"/>
        </w:rPr>
        <w:t>6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6, (391</w:t>
      </w:r>
      <w:r w:rsidR="00466DBE">
        <w:rPr>
          <w:rFonts w:ascii="Garamond" w:hAnsi="Garamond"/>
          <w:b/>
          <w:smallCaps/>
          <w:color w:val="0000FF"/>
          <w:sz w:val="16"/>
          <w:szCs w:val="16"/>
        </w:rPr>
        <w:t xml:space="preserve">) 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 xml:space="preserve">221-55-94; факс (391) </w:t>
      </w:r>
      <w:r w:rsidR="00466DBE">
        <w:rPr>
          <w:rFonts w:ascii="Garamond" w:hAnsi="Garamond"/>
          <w:b/>
          <w:smallCaps/>
          <w:color w:val="0000FF"/>
          <w:sz w:val="16"/>
          <w:szCs w:val="16"/>
        </w:rPr>
        <w:t>2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 xml:space="preserve">21-15-26; </w:t>
      </w:r>
      <w:r w:rsidRPr="00DF690F">
        <w:rPr>
          <w:rFonts w:ascii="Garamond" w:hAnsi="Garamond"/>
          <w:b/>
          <w:smallCaps/>
          <w:color w:val="0000FF"/>
          <w:sz w:val="16"/>
          <w:szCs w:val="16"/>
          <w:lang w:val="en-US"/>
        </w:rPr>
        <w:t>E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-</w:t>
      </w:r>
      <w:r w:rsidRPr="00DF690F">
        <w:rPr>
          <w:rFonts w:ascii="Garamond" w:hAnsi="Garamond"/>
          <w:b/>
          <w:smallCaps/>
          <w:color w:val="0000FF"/>
          <w:sz w:val="16"/>
          <w:szCs w:val="16"/>
          <w:lang w:val="en-US"/>
        </w:rPr>
        <w:t>mail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 xml:space="preserve">: </w:t>
      </w:r>
      <w:r w:rsidRPr="00DF690F">
        <w:rPr>
          <w:rFonts w:ascii="Garamond" w:hAnsi="Garamond"/>
          <w:b/>
          <w:smallCaps/>
          <w:color w:val="0000FF"/>
          <w:sz w:val="16"/>
          <w:szCs w:val="16"/>
          <w:lang w:val="en-US"/>
        </w:rPr>
        <w:t>kdz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@</w:t>
      </w:r>
      <w:r w:rsidR="00CA6B45">
        <w:rPr>
          <w:rFonts w:ascii="Garamond" w:hAnsi="Garamond"/>
          <w:b/>
          <w:smallCaps/>
          <w:color w:val="0000FF"/>
          <w:sz w:val="16"/>
          <w:szCs w:val="16"/>
          <w:lang w:val="en-US"/>
        </w:rPr>
        <w:t>yandex</w:t>
      </w:r>
      <w:r w:rsidRPr="00DF690F">
        <w:rPr>
          <w:rFonts w:ascii="Garamond" w:hAnsi="Garamond"/>
          <w:b/>
          <w:smallCaps/>
          <w:color w:val="0000FF"/>
          <w:sz w:val="16"/>
          <w:szCs w:val="16"/>
        </w:rPr>
        <w:t>.</w:t>
      </w:r>
      <w:r w:rsidRPr="00DF690F">
        <w:rPr>
          <w:rFonts w:ascii="Garamond" w:hAnsi="Garamond"/>
          <w:b/>
          <w:smallCaps/>
          <w:color w:val="0000FF"/>
          <w:sz w:val="16"/>
          <w:szCs w:val="16"/>
          <w:lang w:val="en-US"/>
        </w:rPr>
        <w:t>ru</w:t>
      </w:r>
    </w:p>
    <w:p w:rsidR="00867E23" w:rsidRPr="00845CC1" w:rsidRDefault="00A17D26" w:rsidP="00867E23">
      <w:pPr>
        <w:ind w:firstLine="567"/>
        <w:jc w:val="center"/>
        <w:rPr>
          <w:b/>
          <w:color w:val="4B1EF2"/>
          <w:sz w:val="18"/>
          <w:szCs w:val="18"/>
        </w:rPr>
      </w:pPr>
      <w:r w:rsidRPr="00A17D26">
        <w:rPr>
          <w:rFonts w:ascii="Garamond" w:hAnsi="Garamond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06.25pt;margin-top:3.1pt;width:75.2pt;height:19.85pt;z-index:251663360" filled="f" stroked="f">
            <v:textbox style="mso-next-textbox:#_x0000_s1044">
              <w:txbxContent>
                <w:p w:rsidR="00867E23" w:rsidRPr="00BE629D" w:rsidRDefault="00CA6B45" w:rsidP="00867E23">
                  <w:pPr>
                    <w:rPr>
                      <w:rFonts w:ascii="Garamond" w:hAnsi="Garamond"/>
                      <w:b/>
                      <w:color w:val="0000FF"/>
                      <w:position w:val="-1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color w:val="0000FF"/>
                      <w:position w:val="-10"/>
                      <w:sz w:val="16"/>
                      <w:szCs w:val="16"/>
                      <w:lang w:val="en-US"/>
                    </w:rPr>
                    <w:t>WWW.KRDZ</w:t>
                  </w:r>
                  <w:r w:rsidR="00C8342D" w:rsidRPr="00BE629D">
                    <w:rPr>
                      <w:rFonts w:ascii="Garamond" w:hAnsi="Garamond"/>
                      <w:b/>
                      <w:color w:val="0000FF"/>
                      <w:position w:val="-10"/>
                      <w:sz w:val="16"/>
                      <w:szCs w:val="16"/>
                      <w:lang w:val="en-US"/>
                    </w:rPr>
                    <w:t>.RU</w:t>
                  </w:r>
                </w:p>
              </w:txbxContent>
            </v:textbox>
          </v:shape>
        </w:pict>
      </w:r>
    </w:p>
    <w:p w:rsidR="00867E23" w:rsidRPr="00C254EF" w:rsidRDefault="00A17D26" w:rsidP="00867E23">
      <w:pPr>
        <w:ind w:firstLine="567"/>
        <w:jc w:val="right"/>
        <w:rPr>
          <w:rFonts w:ascii="Palatino Linotype" w:hAnsi="Palatino Linotype"/>
        </w:rPr>
      </w:pPr>
      <w:r w:rsidRPr="00A17D26">
        <w:rPr>
          <w:b/>
          <w:noProof/>
          <w:color w:val="4B1EF2"/>
          <w:sz w:val="18"/>
          <w:szCs w:val="18"/>
        </w:rPr>
        <w:pict>
          <v:line id="_x0000_s1043" style="position:absolute;left:0;text-align:left;z-index:251662336" from="2.9pt,.9pt" to="211.35pt,.9pt" o:allowincell="f" strokecolor="blue" strokeweight="5.75pt">
            <v:stroke linestyle="thinThin"/>
          </v:line>
        </w:pict>
      </w:r>
      <w:r w:rsidRPr="00A17D26">
        <w:rPr>
          <w:b/>
          <w:noProof/>
          <w:color w:val="4B1EF2"/>
          <w:sz w:val="18"/>
          <w:szCs w:val="18"/>
        </w:rPr>
        <w:pict>
          <v:line id="_x0000_s1042" style="position:absolute;left:0;text-align:left;z-index:251661312" from="275.1pt,.9pt" to="480.4pt,.9pt" o:allowincell="f" strokecolor="blue" strokeweight="5.75pt">
            <v:stroke linestyle="thinThin"/>
          </v:line>
        </w:pict>
      </w:r>
    </w:p>
    <w:p w:rsidR="00AD10E7" w:rsidRDefault="00AD10E7" w:rsidP="00AD10E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10E7" w:rsidRPr="00AD10E7" w:rsidRDefault="00AD10E7" w:rsidP="00AD10E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0E7">
        <w:rPr>
          <w:rFonts w:ascii="Times New Roman" w:hAnsi="Times New Roman" w:cs="Times New Roman"/>
          <w:b/>
        </w:rPr>
        <w:t>ОТЧЕТ</w:t>
      </w:r>
    </w:p>
    <w:p w:rsidR="00AD10E7" w:rsidRDefault="00AD10E7" w:rsidP="00AD10E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D10E7">
        <w:rPr>
          <w:rFonts w:ascii="Times New Roman" w:hAnsi="Times New Roman" w:cs="Times New Roman"/>
          <w:b/>
          <w:i/>
        </w:rPr>
        <w:t>О НАЧАЛЕ ВЫПОЛНЕНИЯ/ О ПРОВЕДЕННЫХ</w:t>
      </w:r>
    </w:p>
    <w:p w:rsidR="00AD10E7" w:rsidRPr="00AD10E7" w:rsidRDefault="00AD10E7" w:rsidP="00AD10E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D10E7" w:rsidRPr="00AD10E7" w:rsidRDefault="00AD10E7" w:rsidP="00AD10E7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D10E7">
        <w:rPr>
          <w:rFonts w:ascii="Times New Roman" w:hAnsi="Times New Roman" w:cs="Times New Roman"/>
          <w:b/>
        </w:rPr>
        <w:t xml:space="preserve">мероприятиях </w:t>
      </w:r>
      <w:r w:rsidRPr="00AD10E7">
        <w:rPr>
          <w:rFonts w:ascii="Times New Roman" w:hAnsi="Times New Roman" w:cs="Times New Roman"/>
          <w:b/>
          <w:sz w:val="25"/>
          <w:szCs w:val="25"/>
        </w:rPr>
        <w:t>по уменьшению выбросов загрязняющих веществ в атмосферный воздух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в период неблагоприятных метеорологических условий</w:t>
      </w:r>
    </w:p>
    <w:p w:rsidR="00AD10E7" w:rsidRPr="00AD10E7" w:rsidRDefault="00C44A36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с 19.00 15.10.2021г. по 19.00 18.10</w:t>
      </w:r>
      <w:r w:rsidR="00AD10E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</w:rPr>
        <w:t>.2021г.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 территории г. Красноярск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Наименование организации:</w:t>
      </w:r>
      <w:r w:rsidRPr="00EF397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 ЗАО «Красноярский дрожжевой завод»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</w:rPr>
      </w:pP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Дата и время приема предупреждения по НМУ (запись в журнале): </w:t>
      </w:r>
      <w:r w:rsidR="00C44A3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15.10</w:t>
      </w:r>
      <w:r w:rsidRPr="00EF397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.2021г. 19.00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EF3976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ФИО, должность, телефон принявшего предупреждение по НМУ: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</w:p>
    <w:p w:rsidR="00AD10E7" w:rsidRPr="00EF3976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EF397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Начальник хозяйственного отдела Мечинский А.А. т.89333302750</w:t>
      </w:r>
    </w:p>
    <w:p w:rsidR="00AD10E7" w:rsidRPr="00EF3976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Режим работы при НМУ:</w:t>
      </w:r>
      <w:r w:rsidRPr="00EF397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1 режим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AD10E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Выполняемые мероприятия по уменьшению выбросов в период НМУ </w:t>
      </w:r>
    </w:p>
    <w:p w:rsidR="00EF3976" w:rsidRDefault="00EF3976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902CF7" w:rsidRDefault="00902CF7" w:rsidP="00C44A36">
      <w:pPr>
        <w:rPr>
          <w:sz w:val="24"/>
          <w:szCs w:val="24"/>
        </w:rPr>
      </w:pPr>
      <w:r>
        <w:t xml:space="preserve">           </w:t>
      </w:r>
      <w:r w:rsidR="00C44A36" w:rsidRPr="00902CF7">
        <w:rPr>
          <w:sz w:val="24"/>
          <w:szCs w:val="24"/>
        </w:rPr>
        <w:t xml:space="preserve">1. Контроль за соблюдением технологического регламента ведения сварочных работ.  </w:t>
      </w:r>
    </w:p>
    <w:p w:rsidR="00902CF7" w:rsidRDefault="00C44A36" w:rsidP="00C44A36">
      <w:pPr>
        <w:rPr>
          <w:sz w:val="24"/>
          <w:szCs w:val="24"/>
        </w:rPr>
      </w:pPr>
      <w:r w:rsidRPr="00902CF7">
        <w:rPr>
          <w:sz w:val="24"/>
          <w:szCs w:val="24"/>
        </w:rPr>
        <w:t xml:space="preserve">                                                             </w:t>
      </w:r>
      <w:r w:rsidR="00902CF7">
        <w:rPr>
          <w:sz w:val="24"/>
          <w:szCs w:val="24"/>
        </w:rPr>
        <w:t xml:space="preserve">     </w:t>
      </w:r>
    </w:p>
    <w:p w:rsidR="00902CF7" w:rsidRDefault="00902CF7" w:rsidP="00C44A3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4A36" w:rsidRPr="00902CF7">
        <w:rPr>
          <w:sz w:val="24"/>
          <w:szCs w:val="24"/>
        </w:rPr>
        <w:t>2. Контроль за соблюдением технологического регламента работы котельного оборуд</w:t>
      </w:r>
      <w:r w:rsidR="00C44A36" w:rsidRPr="00902CF7">
        <w:rPr>
          <w:sz w:val="24"/>
          <w:szCs w:val="24"/>
        </w:rPr>
        <w:t>о</w:t>
      </w:r>
      <w:r w:rsidR="00C44A36" w:rsidRPr="00902CF7">
        <w:rPr>
          <w:sz w:val="24"/>
          <w:szCs w:val="24"/>
        </w:rPr>
        <w:t>вания; контроль осуществлять путем  периодических осмотров оборудования (топки котла, дым</w:t>
      </w:r>
      <w:r w:rsidR="00C44A36" w:rsidRPr="00902CF7">
        <w:rPr>
          <w:sz w:val="24"/>
          <w:szCs w:val="24"/>
        </w:rPr>
        <w:t>о</w:t>
      </w:r>
      <w:r w:rsidR="00C44A36" w:rsidRPr="00902CF7">
        <w:rPr>
          <w:sz w:val="24"/>
          <w:szCs w:val="24"/>
        </w:rPr>
        <w:t>вой трубы, отдельных узлов и пр.) мастером котельной; контроль производится не реже о</w:t>
      </w:r>
      <w:r w:rsidR="00C44A36" w:rsidRPr="00902CF7">
        <w:rPr>
          <w:sz w:val="24"/>
          <w:szCs w:val="24"/>
        </w:rPr>
        <w:t>д</w:t>
      </w:r>
      <w:r w:rsidR="00C44A36" w:rsidRPr="00902CF7">
        <w:rPr>
          <w:sz w:val="24"/>
          <w:szCs w:val="24"/>
        </w:rPr>
        <w:t xml:space="preserve">ного раза за период НМУ. </w:t>
      </w:r>
    </w:p>
    <w:p w:rsidR="00C44A36" w:rsidRPr="00902CF7" w:rsidRDefault="00902CF7" w:rsidP="00C44A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4A36" w:rsidRPr="00902CF7">
        <w:rPr>
          <w:sz w:val="24"/>
          <w:szCs w:val="24"/>
        </w:rPr>
        <w:t xml:space="preserve">                                </w:t>
      </w:r>
    </w:p>
    <w:p w:rsidR="00C44A36" w:rsidRDefault="00902CF7" w:rsidP="00C44A3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4A36" w:rsidRPr="00902CF7">
        <w:rPr>
          <w:sz w:val="24"/>
          <w:szCs w:val="24"/>
        </w:rPr>
        <w:t xml:space="preserve">3. Исключены работы по зачистке оборудования, газохода котла.  </w:t>
      </w:r>
    </w:p>
    <w:p w:rsidR="00902CF7" w:rsidRPr="00902CF7" w:rsidRDefault="00902CF7" w:rsidP="00C44A36">
      <w:pPr>
        <w:rPr>
          <w:sz w:val="24"/>
          <w:szCs w:val="24"/>
        </w:rPr>
      </w:pPr>
    </w:p>
    <w:p w:rsidR="00902CF7" w:rsidRDefault="00902CF7" w:rsidP="00C44A3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4A36" w:rsidRPr="00902CF7">
        <w:rPr>
          <w:sz w:val="24"/>
          <w:szCs w:val="24"/>
        </w:rPr>
        <w:t>4. Исключено проведение испытаний оборудования, пусконаладочных и ремонтных р</w:t>
      </w:r>
      <w:r w:rsidR="00C44A36" w:rsidRPr="00902CF7">
        <w:rPr>
          <w:sz w:val="24"/>
          <w:szCs w:val="24"/>
        </w:rPr>
        <w:t>а</w:t>
      </w:r>
      <w:r w:rsidR="00C44A36" w:rsidRPr="00902CF7">
        <w:rPr>
          <w:sz w:val="24"/>
          <w:szCs w:val="24"/>
        </w:rPr>
        <w:t xml:space="preserve">бот.  </w:t>
      </w:r>
    </w:p>
    <w:p w:rsidR="00C44A36" w:rsidRPr="00902CF7" w:rsidRDefault="00C44A36" w:rsidP="00C44A36">
      <w:pPr>
        <w:rPr>
          <w:sz w:val="24"/>
          <w:szCs w:val="24"/>
        </w:rPr>
      </w:pPr>
      <w:r w:rsidRPr="00902CF7">
        <w:rPr>
          <w:sz w:val="24"/>
          <w:szCs w:val="24"/>
        </w:rPr>
        <w:t xml:space="preserve"> </w:t>
      </w:r>
    </w:p>
    <w:p w:rsidR="00902CF7" w:rsidRDefault="00902CF7" w:rsidP="00902CF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902CF7"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2CF7">
        <w:rPr>
          <w:rFonts w:ascii="Times New Roman" w:eastAsia="Times New Roman" w:hAnsi="Times New Roman"/>
          <w:sz w:val="24"/>
          <w:szCs w:val="24"/>
        </w:rPr>
        <w:t>К</w:t>
      </w:r>
      <w:r w:rsidR="00C44A36" w:rsidRPr="00902CF7">
        <w:rPr>
          <w:rFonts w:ascii="Times New Roman" w:eastAsia="Times New Roman" w:hAnsi="Times New Roman"/>
          <w:sz w:val="24"/>
          <w:szCs w:val="24"/>
        </w:rPr>
        <w:t>онтроль выгрузки угля в бункер и золошлаков на площадку хранения применением гидрообеспыл</w:t>
      </w:r>
      <w:r w:rsidR="00C44A36" w:rsidRPr="00902CF7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вания.</w:t>
      </w:r>
      <w:r w:rsidR="00C44A36" w:rsidRPr="00902CF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902CF7" w:rsidRDefault="00C44A36" w:rsidP="00902CF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2CF7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</w:p>
    <w:p w:rsidR="00C44A36" w:rsidRPr="00902CF7" w:rsidRDefault="00902CF7" w:rsidP="00902CF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902CF7">
        <w:rPr>
          <w:rFonts w:ascii="Times New Roman" w:eastAsia="Times New Roman" w:hAnsi="Times New Roman"/>
          <w:sz w:val="24"/>
          <w:szCs w:val="24"/>
        </w:rPr>
        <w:t>6. К</w:t>
      </w:r>
      <w:r w:rsidR="00C44A36" w:rsidRPr="00902CF7">
        <w:rPr>
          <w:rFonts w:ascii="Times New Roman" w:eastAsia="Times New Roman" w:hAnsi="Times New Roman"/>
          <w:sz w:val="24"/>
          <w:szCs w:val="24"/>
        </w:rPr>
        <w:t>онтроль ТО автотранспортных средств перед выездом на ма</w:t>
      </w:r>
      <w:r w:rsidR="00C44A36" w:rsidRPr="00902CF7">
        <w:rPr>
          <w:rFonts w:ascii="Times New Roman" w:eastAsia="Times New Roman" w:hAnsi="Times New Roman"/>
          <w:sz w:val="24"/>
          <w:szCs w:val="24"/>
        </w:rPr>
        <w:t>р</w:t>
      </w:r>
      <w:r w:rsidR="00C44A36" w:rsidRPr="00902CF7">
        <w:rPr>
          <w:rFonts w:ascii="Times New Roman" w:eastAsia="Times New Roman" w:hAnsi="Times New Roman"/>
          <w:sz w:val="24"/>
          <w:szCs w:val="24"/>
        </w:rPr>
        <w:t>шрут.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bookmarkStart w:id="0" w:name="_gjdgxs" w:colFirst="0" w:colLast="0"/>
      <w:bookmarkEnd w:id="0"/>
      <w:r w:rsidRPr="00AD10E7">
        <w:rPr>
          <w:rFonts w:ascii="Times New Roman" w:eastAsia="Times New Roman" w:hAnsi="Times New Roman" w:cs="Times New Roman"/>
          <w:b/>
          <w:i/>
          <w:color w:val="000000"/>
        </w:rPr>
        <w:t>________________________________________________________</w:t>
      </w:r>
    </w:p>
    <w:p w:rsidR="00AD10E7" w:rsidRP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</w:p>
    <w:p w:rsidR="00AD10E7" w:rsidRDefault="00AD10E7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942556" w:rsidRPr="00AD10E7" w:rsidRDefault="00942556" w:rsidP="00AD10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003576" w:rsidRPr="00AD10E7" w:rsidRDefault="00EF3976" w:rsidP="00AD10E7">
      <w:pPr>
        <w:rPr>
          <w:sz w:val="24"/>
        </w:rPr>
      </w:pPr>
      <w:r>
        <w:rPr>
          <w:sz w:val="24"/>
        </w:rPr>
        <w:t xml:space="preserve">          Начальник хозяйственного отдела                                  </w:t>
      </w:r>
      <w:r w:rsidR="00942556">
        <w:rPr>
          <w:sz w:val="24"/>
        </w:rPr>
        <w:t xml:space="preserve">         </w:t>
      </w:r>
      <w:r>
        <w:rPr>
          <w:sz w:val="24"/>
        </w:rPr>
        <w:t>Мечинский А.А.</w:t>
      </w:r>
    </w:p>
    <w:sectPr w:rsidR="00003576" w:rsidRPr="00AD10E7" w:rsidSect="002E523B">
      <w:footerReference w:type="default" r:id="rId10"/>
      <w:pgSz w:w="11906" w:h="16838"/>
      <w:pgMar w:top="1440" w:right="84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10" w:rsidRDefault="00B33A10" w:rsidP="00BC761D">
      <w:r>
        <w:separator/>
      </w:r>
    </w:p>
  </w:endnote>
  <w:endnote w:type="continuationSeparator" w:id="0">
    <w:p w:rsidR="00B33A10" w:rsidRDefault="00B33A10" w:rsidP="00BC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6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977"/>
      <w:gridCol w:w="2148"/>
      <w:gridCol w:w="1363"/>
    </w:tblGrid>
    <w:tr w:rsidR="000765C9" w:rsidTr="000B6BAE">
      <w:tc>
        <w:tcPr>
          <w:tcW w:w="2977" w:type="dxa"/>
        </w:tcPr>
        <w:p w:rsidR="000765C9" w:rsidRDefault="000765C9" w:rsidP="00093E8D">
          <w:pPr>
            <w:pStyle w:val="ad"/>
            <w:widowControl w:val="0"/>
          </w:pPr>
        </w:p>
      </w:tc>
      <w:tc>
        <w:tcPr>
          <w:tcW w:w="2148" w:type="dxa"/>
        </w:tcPr>
        <w:p w:rsidR="000765C9" w:rsidRDefault="000765C9">
          <w:pPr>
            <w:pStyle w:val="ad"/>
          </w:pPr>
        </w:p>
      </w:tc>
      <w:tc>
        <w:tcPr>
          <w:tcW w:w="1363" w:type="dxa"/>
        </w:tcPr>
        <w:p w:rsidR="000765C9" w:rsidRDefault="000765C9">
          <w:pPr>
            <w:pStyle w:val="ad"/>
          </w:pPr>
        </w:p>
      </w:tc>
    </w:tr>
  </w:tbl>
  <w:p w:rsidR="00BC761D" w:rsidRDefault="00BC76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10" w:rsidRDefault="00B33A10" w:rsidP="00BC761D">
      <w:r>
        <w:separator/>
      </w:r>
    </w:p>
  </w:footnote>
  <w:footnote w:type="continuationSeparator" w:id="0">
    <w:p w:rsidR="00B33A10" w:rsidRDefault="00B33A10" w:rsidP="00BC7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025"/>
    <w:multiLevelType w:val="multilevel"/>
    <w:tmpl w:val="244619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E131F"/>
    <w:multiLevelType w:val="hybridMultilevel"/>
    <w:tmpl w:val="FCDE6DCC"/>
    <w:lvl w:ilvl="0" w:tplc="519899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77072"/>
    <w:multiLevelType w:val="hybridMultilevel"/>
    <w:tmpl w:val="3D009FAA"/>
    <w:lvl w:ilvl="0" w:tplc="DE504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30BA1"/>
    <w:multiLevelType w:val="hybridMultilevel"/>
    <w:tmpl w:val="A97ED996"/>
    <w:lvl w:ilvl="0" w:tplc="1390C074">
      <w:start w:val="1"/>
      <w:numFmt w:val="decimal"/>
      <w:lvlText w:val="%1."/>
      <w:lvlJc w:val="left"/>
      <w:pPr>
        <w:tabs>
          <w:tab w:val="num" w:pos="1247"/>
        </w:tabs>
        <w:ind w:left="124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FF37460"/>
    <w:multiLevelType w:val="hybridMultilevel"/>
    <w:tmpl w:val="80082552"/>
    <w:lvl w:ilvl="0" w:tplc="25661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0EE44C2"/>
    <w:multiLevelType w:val="hybridMultilevel"/>
    <w:tmpl w:val="2446192E"/>
    <w:lvl w:ilvl="0" w:tplc="C9E4ED9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84B31"/>
    <w:multiLevelType w:val="hybridMultilevel"/>
    <w:tmpl w:val="99D4DCF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C1326FA"/>
    <w:multiLevelType w:val="multilevel"/>
    <w:tmpl w:val="FCDE6D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F315E1F"/>
    <w:multiLevelType w:val="hybridMultilevel"/>
    <w:tmpl w:val="D6F64A7A"/>
    <w:lvl w:ilvl="0" w:tplc="6F964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13609"/>
    <w:rsid w:val="00003576"/>
    <w:rsid w:val="00004A7C"/>
    <w:rsid w:val="00007640"/>
    <w:rsid w:val="00014C5B"/>
    <w:rsid w:val="0001667F"/>
    <w:rsid w:val="00017D5E"/>
    <w:rsid w:val="000220B1"/>
    <w:rsid w:val="000447CE"/>
    <w:rsid w:val="00050448"/>
    <w:rsid w:val="0005667B"/>
    <w:rsid w:val="00064DCB"/>
    <w:rsid w:val="00066B72"/>
    <w:rsid w:val="0007561D"/>
    <w:rsid w:val="000765C9"/>
    <w:rsid w:val="00091A4A"/>
    <w:rsid w:val="00093AF5"/>
    <w:rsid w:val="00093E8D"/>
    <w:rsid w:val="00096B17"/>
    <w:rsid w:val="000A01EE"/>
    <w:rsid w:val="000A6C69"/>
    <w:rsid w:val="000B2425"/>
    <w:rsid w:val="000B39E9"/>
    <w:rsid w:val="000B6BAE"/>
    <w:rsid w:val="000D1CBF"/>
    <w:rsid w:val="00131C3B"/>
    <w:rsid w:val="001342AA"/>
    <w:rsid w:val="00136A05"/>
    <w:rsid w:val="00144D33"/>
    <w:rsid w:val="00146B2B"/>
    <w:rsid w:val="00147111"/>
    <w:rsid w:val="001478B7"/>
    <w:rsid w:val="00164BA2"/>
    <w:rsid w:val="00187A19"/>
    <w:rsid w:val="001A2599"/>
    <w:rsid w:val="001A3C09"/>
    <w:rsid w:val="001C6163"/>
    <w:rsid w:val="001D2E6C"/>
    <w:rsid w:val="001E0A67"/>
    <w:rsid w:val="001F15C8"/>
    <w:rsid w:val="0020029F"/>
    <w:rsid w:val="00213056"/>
    <w:rsid w:val="0022020A"/>
    <w:rsid w:val="002229DB"/>
    <w:rsid w:val="002358A4"/>
    <w:rsid w:val="00237469"/>
    <w:rsid w:val="002375B1"/>
    <w:rsid w:val="00246061"/>
    <w:rsid w:val="00267F17"/>
    <w:rsid w:val="00285013"/>
    <w:rsid w:val="00297ED8"/>
    <w:rsid w:val="002B29D8"/>
    <w:rsid w:val="002B54C4"/>
    <w:rsid w:val="002B5650"/>
    <w:rsid w:val="002E523B"/>
    <w:rsid w:val="002F4E20"/>
    <w:rsid w:val="00300E7D"/>
    <w:rsid w:val="00313EB5"/>
    <w:rsid w:val="00314BEC"/>
    <w:rsid w:val="00323C24"/>
    <w:rsid w:val="00335A6B"/>
    <w:rsid w:val="00336C19"/>
    <w:rsid w:val="00361267"/>
    <w:rsid w:val="003843A4"/>
    <w:rsid w:val="003B51D4"/>
    <w:rsid w:val="003B6B1B"/>
    <w:rsid w:val="003C4288"/>
    <w:rsid w:val="0044028B"/>
    <w:rsid w:val="0044322A"/>
    <w:rsid w:val="00444511"/>
    <w:rsid w:val="00461B93"/>
    <w:rsid w:val="00462669"/>
    <w:rsid w:val="00463DFF"/>
    <w:rsid w:val="00466DBE"/>
    <w:rsid w:val="0047011F"/>
    <w:rsid w:val="00473FE1"/>
    <w:rsid w:val="00476731"/>
    <w:rsid w:val="00477DD7"/>
    <w:rsid w:val="0048104D"/>
    <w:rsid w:val="004A2390"/>
    <w:rsid w:val="004A3C5E"/>
    <w:rsid w:val="004B43E4"/>
    <w:rsid w:val="004C6068"/>
    <w:rsid w:val="004E1A4A"/>
    <w:rsid w:val="004E73CB"/>
    <w:rsid w:val="004E7CC4"/>
    <w:rsid w:val="00512F15"/>
    <w:rsid w:val="00520DDA"/>
    <w:rsid w:val="00526780"/>
    <w:rsid w:val="0053245B"/>
    <w:rsid w:val="005416A7"/>
    <w:rsid w:val="005440B7"/>
    <w:rsid w:val="00546F47"/>
    <w:rsid w:val="005728E3"/>
    <w:rsid w:val="0058565A"/>
    <w:rsid w:val="00590F41"/>
    <w:rsid w:val="00596CCC"/>
    <w:rsid w:val="005A20B4"/>
    <w:rsid w:val="005A5133"/>
    <w:rsid w:val="005A656B"/>
    <w:rsid w:val="005B2AFD"/>
    <w:rsid w:val="005B558B"/>
    <w:rsid w:val="005C3465"/>
    <w:rsid w:val="005F75D6"/>
    <w:rsid w:val="0062238F"/>
    <w:rsid w:val="0062385D"/>
    <w:rsid w:val="0063219D"/>
    <w:rsid w:val="00654EB4"/>
    <w:rsid w:val="00682682"/>
    <w:rsid w:val="00690AF6"/>
    <w:rsid w:val="00694B62"/>
    <w:rsid w:val="00695269"/>
    <w:rsid w:val="007154CF"/>
    <w:rsid w:val="0071557B"/>
    <w:rsid w:val="00723EC3"/>
    <w:rsid w:val="00740DA9"/>
    <w:rsid w:val="007420BA"/>
    <w:rsid w:val="00747BB1"/>
    <w:rsid w:val="00751B82"/>
    <w:rsid w:val="00757125"/>
    <w:rsid w:val="00764623"/>
    <w:rsid w:val="007A3536"/>
    <w:rsid w:val="007B01A1"/>
    <w:rsid w:val="007C4DA6"/>
    <w:rsid w:val="007E282E"/>
    <w:rsid w:val="007E4D46"/>
    <w:rsid w:val="007F0AAC"/>
    <w:rsid w:val="007F541D"/>
    <w:rsid w:val="008014F7"/>
    <w:rsid w:val="00812B66"/>
    <w:rsid w:val="0083314A"/>
    <w:rsid w:val="00835ECE"/>
    <w:rsid w:val="00845D01"/>
    <w:rsid w:val="008509F7"/>
    <w:rsid w:val="00867E23"/>
    <w:rsid w:val="00873682"/>
    <w:rsid w:val="008755A1"/>
    <w:rsid w:val="0088523C"/>
    <w:rsid w:val="00892740"/>
    <w:rsid w:val="008A0F1E"/>
    <w:rsid w:val="008A3E24"/>
    <w:rsid w:val="008B6F72"/>
    <w:rsid w:val="008D05DB"/>
    <w:rsid w:val="008E04F5"/>
    <w:rsid w:val="008F151B"/>
    <w:rsid w:val="00902CF7"/>
    <w:rsid w:val="0091251F"/>
    <w:rsid w:val="009227FC"/>
    <w:rsid w:val="00925D61"/>
    <w:rsid w:val="00942556"/>
    <w:rsid w:val="0094364D"/>
    <w:rsid w:val="00947F26"/>
    <w:rsid w:val="0096435D"/>
    <w:rsid w:val="009645F9"/>
    <w:rsid w:val="00983BAE"/>
    <w:rsid w:val="009A351E"/>
    <w:rsid w:val="009A5B3F"/>
    <w:rsid w:val="009D0C92"/>
    <w:rsid w:val="009E5D97"/>
    <w:rsid w:val="00A17D26"/>
    <w:rsid w:val="00A42F34"/>
    <w:rsid w:val="00A555D6"/>
    <w:rsid w:val="00A820A6"/>
    <w:rsid w:val="00AB1F02"/>
    <w:rsid w:val="00AC1E97"/>
    <w:rsid w:val="00AD10E7"/>
    <w:rsid w:val="00AD5B77"/>
    <w:rsid w:val="00B2176A"/>
    <w:rsid w:val="00B33A10"/>
    <w:rsid w:val="00B537CC"/>
    <w:rsid w:val="00B7081A"/>
    <w:rsid w:val="00B71438"/>
    <w:rsid w:val="00B92232"/>
    <w:rsid w:val="00B94E7B"/>
    <w:rsid w:val="00BB0C6C"/>
    <w:rsid w:val="00BC761D"/>
    <w:rsid w:val="00BD4134"/>
    <w:rsid w:val="00BD7F5D"/>
    <w:rsid w:val="00BE629D"/>
    <w:rsid w:val="00BF170E"/>
    <w:rsid w:val="00C0696E"/>
    <w:rsid w:val="00C15920"/>
    <w:rsid w:val="00C2277D"/>
    <w:rsid w:val="00C254EF"/>
    <w:rsid w:val="00C25660"/>
    <w:rsid w:val="00C44A36"/>
    <w:rsid w:val="00C8342D"/>
    <w:rsid w:val="00CA3DBC"/>
    <w:rsid w:val="00CA5CE4"/>
    <w:rsid w:val="00CA6B45"/>
    <w:rsid w:val="00CC0F80"/>
    <w:rsid w:val="00CC7102"/>
    <w:rsid w:val="00CE46C9"/>
    <w:rsid w:val="00CF6C40"/>
    <w:rsid w:val="00D03D48"/>
    <w:rsid w:val="00D44836"/>
    <w:rsid w:val="00D54F1B"/>
    <w:rsid w:val="00D562AF"/>
    <w:rsid w:val="00D658EF"/>
    <w:rsid w:val="00D73CD5"/>
    <w:rsid w:val="00D803DA"/>
    <w:rsid w:val="00D9539D"/>
    <w:rsid w:val="00D95D09"/>
    <w:rsid w:val="00DC4CB5"/>
    <w:rsid w:val="00DF690F"/>
    <w:rsid w:val="00E05ECA"/>
    <w:rsid w:val="00E2674D"/>
    <w:rsid w:val="00E3007B"/>
    <w:rsid w:val="00E4358B"/>
    <w:rsid w:val="00E475A8"/>
    <w:rsid w:val="00E76DFB"/>
    <w:rsid w:val="00E94898"/>
    <w:rsid w:val="00E95478"/>
    <w:rsid w:val="00E960D4"/>
    <w:rsid w:val="00EB0497"/>
    <w:rsid w:val="00EB0A5D"/>
    <w:rsid w:val="00EE79E8"/>
    <w:rsid w:val="00EF3976"/>
    <w:rsid w:val="00F0735A"/>
    <w:rsid w:val="00F13609"/>
    <w:rsid w:val="00F249BD"/>
    <w:rsid w:val="00F436F0"/>
    <w:rsid w:val="00F51CBE"/>
    <w:rsid w:val="00F5486C"/>
    <w:rsid w:val="00F65F63"/>
    <w:rsid w:val="00F764FB"/>
    <w:rsid w:val="00F808E0"/>
    <w:rsid w:val="00FA2082"/>
    <w:rsid w:val="00FB5F7A"/>
    <w:rsid w:val="00FD48F3"/>
    <w:rsid w:val="00FD5728"/>
    <w:rsid w:val="00FE7CF1"/>
    <w:rsid w:val="00FF0EB7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CE"/>
  </w:style>
  <w:style w:type="paragraph" w:styleId="1">
    <w:name w:val="heading 1"/>
    <w:basedOn w:val="a"/>
    <w:next w:val="a"/>
    <w:link w:val="10"/>
    <w:qFormat/>
    <w:rsid w:val="000447C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447C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7CE"/>
    <w:pPr>
      <w:jc w:val="center"/>
    </w:pPr>
    <w:rPr>
      <w:sz w:val="28"/>
    </w:rPr>
  </w:style>
  <w:style w:type="paragraph" w:styleId="a4">
    <w:name w:val="Body Text Indent"/>
    <w:basedOn w:val="a"/>
    <w:rsid w:val="000447CE"/>
    <w:pPr>
      <w:ind w:firstLine="284"/>
    </w:pPr>
    <w:rPr>
      <w:sz w:val="24"/>
    </w:rPr>
  </w:style>
  <w:style w:type="paragraph" w:styleId="20">
    <w:name w:val="Body Text Indent 2"/>
    <w:basedOn w:val="a"/>
    <w:rsid w:val="000447CE"/>
    <w:pPr>
      <w:ind w:firstLine="567"/>
    </w:pPr>
    <w:rPr>
      <w:sz w:val="28"/>
    </w:rPr>
  </w:style>
  <w:style w:type="character" w:styleId="a5">
    <w:name w:val="Hyperlink"/>
    <w:basedOn w:val="a0"/>
    <w:rsid w:val="00187A19"/>
    <w:rPr>
      <w:color w:val="0000FF"/>
      <w:u w:val="single"/>
    </w:rPr>
  </w:style>
  <w:style w:type="table" w:styleId="a6">
    <w:name w:val="Table Grid"/>
    <w:basedOn w:val="a1"/>
    <w:rsid w:val="00E47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6B72"/>
    <w:rPr>
      <w:b/>
      <w:sz w:val="24"/>
    </w:rPr>
  </w:style>
  <w:style w:type="paragraph" w:styleId="a7">
    <w:name w:val="Subtitle"/>
    <w:basedOn w:val="a"/>
    <w:next w:val="a"/>
    <w:link w:val="a8"/>
    <w:uiPriority w:val="11"/>
    <w:qFormat/>
    <w:rsid w:val="00066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66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57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72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C76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C761D"/>
  </w:style>
  <w:style w:type="paragraph" w:styleId="ad">
    <w:name w:val="footer"/>
    <w:basedOn w:val="a"/>
    <w:link w:val="ae"/>
    <w:uiPriority w:val="99"/>
    <w:semiHidden/>
    <w:unhideWhenUsed/>
    <w:rsid w:val="00BC76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C761D"/>
  </w:style>
  <w:style w:type="paragraph" w:customStyle="1" w:styleId="normal">
    <w:name w:val="normal"/>
    <w:rsid w:val="00AD10E7"/>
    <w:pPr>
      <w:spacing w:after="200" w:line="276" w:lineRule="auto"/>
    </w:pPr>
    <w:rPr>
      <w:rFonts w:ascii="Calibri" w:eastAsia="Calibri" w:hAnsi="Calibri" w:cs="Calibri"/>
      <w:sz w:val="28"/>
      <w:szCs w:val="28"/>
    </w:rPr>
  </w:style>
  <w:style w:type="character" w:styleId="af">
    <w:name w:val="annotation reference"/>
    <w:uiPriority w:val="99"/>
    <w:semiHidden/>
    <w:unhideWhenUsed/>
    <w:rsid w:val="00C44A3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HOZ\&#1056;&#1072;&#1073;&#1086;&#1095;&#1080;&#1081;%20&#1089;&#1090;&#1086;&#1083;\&#1050;&#1086;&#1083;&#1087;&#1072;&#1082;&#1086;&#1074;%20&#1040;.&#1040;\&#1080;&#1089;&#1093;&#1086;&#1076;&#1103;&#1097;&#1080;&#1077;\2016\&#1087;&#1080;&#1089;&#1100;&#1084;&#1086;%20&#1096;&#1080;&#1085;&#1086;&#1088;&#1077;&#1084;&#1086;&#1085;&#1090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AB59-2B5A-4F4B-AE48-E203026A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шиноремонтный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"КДЗ"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koaa</cp:lastModifiedBy>
  <cp:revision>2</cp:revision>
  <cp:lastPrinted>2021-10-15T11:53:00Z</cp:lastPrinted>
  <dcterms:created xsi:type="dcterms:W3CDTF">2021-10-15T11:54:00Z</dcterms:created>
  <dcterms:modified xsi:type="dcterms:W3CDTF">2021-10-15T11:54:00Z</dcterms:modified>
</cp:coreProperties>
</file>